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327"/>
        <w:gridCol w:w="5206"/>
      </w:tblGrid>
      <w:tr w:rsidR="009952D4" w:rsidRPr="004E633F" w14:paraId="4306B8F2" w14:textId="77777777" w:rsidTr="00596646">
        <w:tc>
          <w:tcPr>
            <w:tcW w:w="0" w:type="auto"/>
            <w:vAlign w:val="bottom"/>
          </w:tcPr>
          <w:p w14:paraId="0C809439" w14:textId="538DC6A8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bookmarkStart w:id="0" w:name="_GoBack"/>
            <w:bookmarkEnd w:id="0"/>
            <w:r w:rsidRPr="004E633F">
              <w:rPr>
                <w:rFonts w:asciiTheme="minorHAnsi" w:hAnsiTheme="minorHAnsi"/>
                <w:b/>
                <w:i/>
              </w:rPr>
              <w:t>Date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vAlign w:val="bottom"/>
          </w:tcPr>
          <w:p w14:paraId="3BC300E9" w14:textId="77777777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9952D4" w:rsidRPr="004E633F" w14:paraId="02A9ECFB" w14:textId="77777777" w:rsidTr="00596646">
        <w:tc>
          <w:tcPr>
            <w:tcW w:w="0" w:type="auto"/>
            <w:vAlign w:val="bottom"/>
          </w:tcPr>
          <w:p w14:paraId="73F1EEA2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</w:p>
          <w:p w14:paraId="235CAB13" w14:textId="010B012A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r w:rsidRPr="004E633F">
              <w:rPr>
                <w:rFonts w:asciiTheme="minorHAnsi" w:hAnsiTheme="minorHAnsi"/>
                <w:b/>
                <w:i/>
              </w:rPr>
              <w:t>Trainee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BB2DF" w14:textId="77777777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9952D4" w:rsidRPr="004E633F" w14:paraId="422774BF" w14:textId="77777777" w:rsidTr="00596646">
        <w:tc>
          <w:tcPr>
            <w:tcW w:w="0" w:type="auto"/>
            <w:vAlign w:val="bottom"/>
          </w:tcPr>
          <w:p w14:paraId="4BF5161A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</w:p>
          <w:p w14:paraId="145DB0C7" w14:textId="1E384B7A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r w:rsidRPr="004E633F">
              <w:rPr>
                <w:rFonts w:asciiTheme="minorHAnsi" w:hAnsiTheme="minorHAnsi"/>
                <w:b/>
                <w:i/>
              </w:rPr>
              <w:t>Supervisor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377CA" w14:textId="77777777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pPr w:leftFromText="181" w:rightFromText="181" w:vertAnchor="text" w:horzAnchor="page" w:tblpX="9190" w:tblpY="-16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85"/>
      </w:tblGrid>
      <w:tr w:rsidR="009952D4" w:rsidRPr="004E633F" w14:paraId="77F06E91" w14:textId="77777777" w:rsidTr="00902321">
        <w:trPr>
          <w:trHeight w:val="416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EB6A098" w14:textId="77777777" w:rsidR="009952D4" w:rsidRPr="004E633F" w:rsidRDefault="009952D4" w:rsidP="005B582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4E633F">
              <w:rPr>
                <w:rFonts w:asciiTheme="minorHAnsi" w:hAnsiTheme="minorHAnsi"/>
                <w:b/>
                <w:sz w:val="22"/>
              </w:rPr>
              <w:t>Quarter</w:t>
            </w:r>
          </w:p>
          <w:p w14:paraId="3F3BE5EC" w14:textId="77777777" w:rsidR="009952D4" w:rsidRPr="004E633F" w:rsidRDefault="009952D4" w:rsidP="005B582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52D4" w:rsidRPr="004E633F" w14:paraId="1C99EE70" w14:textId="77777777" w:rsidTr="005B5828">
        <w:tc>
          <w:tcPr>
            <w:tcW w:w="0" w:type="auto"/>
            <w:vAlign w:val="center"/>
          </w:tcPr>
          <w:p w14:paraId="5DCE96BA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3mth</w:t>
            </w:r>
          </w:p>
        </w:tc>
        <w:bookmarkStart w:id="1" w:name="Check5"/>
        <w:tc>
          <w:tcPr>
            <w:tcW w:w="0" w:type="auto"/>
          </w:tcPr>
          <w:p w14:paraId="597946B2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F025C1">
              <w:rPr>
                <w:rFonts w:asciiTheme="minorHAnsi" w:hAnsiTheme="minorHAnsi"/>
                <w:sz w:val="22"/>
              </w:rPr>
            </w:r>
            <w:r w:rsidR="00F025C1">
              <w:rPr>
                <w:rFonts w:asciiTheme="minorHAnsi" w:hAnsiTheme="minorHAnsi"/>
                <w:sz w:val="22"/>
              </w:rPr>
              <w:fldChar w:fldCharType="separate"/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9952D4" w:rsidRPr="004E633F" w14:paraId="336169B2" w14:textId="77777777" w:rsidTr="005B5828">
        <w:tc>
          <w:tcPr>
            <w:tcW w:w="0" w:type="auto"/>
            <w:vAlign w:val="center"/>
          </w:tcPr>
          <w:p w14:paraId="585CF502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6mth</w:t>
            </w:r>
          </w:p>
        </w:tc>
        <w:tc>
          <w:tcPr>
            <w:tcW w:w="0" w:type="auto"/>
          </w:tcPr>
          <w:p w14:paraId="01304205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NAME=\"6mth\"&gt;"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2" w:name="Check2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F025C1">
              <w:rPr>
                <w:rFonts w:asciiTheme="minorHAnsi" w:hAnsiTheme="minorHAnsi"/>
                <w:sz w:val="22"/>
              </w:rPr>
            </w:r>
            <w:r w:rsidR="00F025C1">
              <w:rPr>
                <w:rFonts w:asciiTheme="minorHAnsi" w:hAnsiTheme="minorHAnsi"/>
                <w:sz w:val="22"/>
              </w:rPr>
              <w:fldChar w:fldCharType="separate"/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9952D4" w:rsidRPr="004E633F" w14:paraId="70B22884" w14:textId="77777777" w:rsidTr="005B5828">
        <w:tc>
          <w:tcPr>
            <w:tcW w:w="0" w:type="auto"/>
            <w:vAlign w:val="center"/>
          </w:tcPr>
          <w:p w14:paraId="3B20AE21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9mth</w:t>
            </w:r>
          </w:p>
        </w:tc>
        <w:tc>
          <w:tcPr>
            <w:tcW w:w="0" w:type="auto"/>
          </w:tcPr>
          <w:p w14:paraId="6FC4EC82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NAME=\"9mth\"&gt;"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3" w:name="Check3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F025C1">
              <w:rPr>
                <w:rFonts w:asciiTheme="minorHAnsi" w:hAnsiTheme="minorHAnsi"/>
                <w:sz w:val="22"/>
              </w:rPr>
            </w:r>
            <w:r w:rsidR="00F025C1">
              <w:rPr>
                <w:rFonts w:asciiTheme="minorHAnsi" w:hAnsiTheme="minorHAnsi"/>
                <w:sz w:val="22"/>
              </w:rPr>
              <w:fldChar w:fldCharType="separate"/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9952D4" w:rsidRPr="004E633F" w14:paraId="0C50C859" w14:textId="77777777" w:rsidTr="005B582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C9425D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12mth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03F813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NAME=\"12mth\"&gt;"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4" w:name="Check4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F025C1">
              <w:rPr>
                <w:rFonts w:asciiTheme="minorHAnsi" w:hAnsiTheme="minorHAnsi"/>
                <w:sz w:val="22"/>
              </w:rPr>
            </w:r>
            <w:r w:rsidR="00F025C1">
              <w:rPr>
                <w:rFonts w:asciiTheme="minorHAnsi" w:hAnsiTheme="minorHAnsi"/>
                <w:sz w:val="22"/>
              </w:rPr>
              <w:fldChar w:fldCharType="separate"/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</w:tbl>
    <w:p w14:paraId="1222B0D6" w14:textId="77777777" w:rsidR="009952D4" w:rsidRPr="004E633F" w:rsidRDefault="009952D4">
      <w:pPr>
        <w:rPr>
          <w:rFonts w:asciiTheme="minorHAnsi" w:hAnsiTheme="minorHAnsi"/>
        </w:rPr>
      </w:pPr>
    </w:p>
    <w:p w14:paraId="57E6C58D" w14:textId="77777777" w:rsidR="009952D4" w:rsidRPr="004E633F" w:rsidRDefault="009952D4" w:rsidP="00E54547">
      <w:pPr>
        <w:pStyle w:val="z-TopofForm"/>
        <w:rPr>
          <w:rFonts w:asciiTheme="minorHAnsi" w:hAnsiTheme="minorHAnsi"/>
          <w:vanish w:val="0"/>
        </w:rPr>
      </w:pPr>
    </w:p>
    <w:p w14:paraId="4B359AD2" w14:textId="77777777" w:rsidR="009952D4" w:rsidRPr="004E633F" w:rsidRDefault="009952D4" w:rsidP="00E54547">
      <w:pPr>
        <w:pStyle w:val="z-TopofForm"/>
        <w:rPr>
          <w:rFonts w:asciiTheme="minorHAnsi" w:hAnsiTheme="minorHAnsi"/>
          <w:b/>
          <w:caps/>
        </w:rPr>
      </w:pPr>
      <w:r w:rsidRPr="004E633F">
        <w:rPr>
          <w:rFonts w:asciiTheme="minorHAnsi" w:hAnsiTheme="minorHAnsi"/>
          <w:b/>
          <w:caps/>
        </w:rPr>
        <w:t>Top of Form</w:t>
      </w:r>
    </w:p>
    <w:p w14:paraId="62815A01" w14:textId="77777777" w:rsidR="009952D4" w:rsidRPr="004E633F" w:rsidRDefault="009952D4">
      <w:pPr>
        <w:pStyle w:val="z-BottomofForm"/>
        <w:rPr>
          <w:rFonts w:asciiTheme="minorHAnsi" w:hAnsiTheme="minorHAnsi"/>
          <w:b/>
          <w:caps/>
        </w:rPr>
      </w:pPr>
      <w:r w:rsidRPr="004E633F">
        <w:rPr>
          <w:rFonts w:asciiTheme="minorHAnsi" w:hAnsiTheme="minorHAnsi"/>
          <w:b/>
          <w:caps/>
        </w:rPr>
        <w:t>Bottom of Form</w:t>
      </w:r>
    </w:p>
    <w:p w14:paraId="5E8F2FDB" w14:textId="45043DBD" w:rsidR="009952D4" w:rsidRDefault="009952D4" w:rsidP="004E633F">
      <w:pPr>
        <w:jc w:val="center"/>
        <w:rPr>
          <w:rFonts w:asciiTheme="minorHAnsi" w:hAnsiTheme="minorHAnsi"/>
          <w:b/>
          <w:caps/>
          <w:szCs w:val="24"/>
        </w:rPr>
      </w:pPr>
      <w:r w:rsidRPr="004E633F">
        <w:rPr>
          <w:rFonts w:asciiTheme="minorHAnsi" w:hAnsiTheme="minorHAnsi"/>
          <w:b/>
          <w:caps/>
          <w:szCs w:val="24"/>
        </w:rPr>
        <w:t>Progress since last assessment:</w:t>
      </w:r>
    </w:p>
    <w:p w14:paraId="4EC14983" w14:textId="77777777" w:rsidR="004E633F" w:rsidRPr="004E633F" w:rsidRDefault="004E633F" w:rsidP="004E633F">
      <w:pPr>
        <w:jc w:val="center"/>
        <w:rPr>
          <w:rFonts w:asciiTheme="minorHAnsi" w:hAnsiTheme="minorHAnsi"/>
          <w:b/>
          <w:caps/>
          <w:sz w:val="12"/>
          <w:szCs w:val="24"/>
        </w:rPr>
      </w:pPr>
    </w:p>
    <w:p w14:paraId="58D37875" w14:textId="1AB4164E" w:rsidR="000F260D" w:rsidRPr="004E633F" w:rsidRDefault="000F260D" w:rsidP="000F260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Cs w:val="24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3A63" wp14:editId="3C6E5E14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58293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90E7" w14:textId="70E9433D" w:rsidR="00596646" w:rsidRDefault="00596646" w:rsidP="000F26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3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2pt;width:459pt;height:12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JEqQIAAK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" filled="f" stroked="f">
                <v:textbox>
                  <w:txbxContent>
                    <w:p w14:paraId="1D7C90E7" w14:textId="70E9433D" w:rsidR="00596646" w:rsidRDefault="00596646" w:rsidP="000F26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2D4" w:rsidRPr="004E633F">
        <w:rPr>
          <w:rFonts w:asciiTheme="minorHAnsi" w:hAnsiTheme="minorHAnsi"/>
          <w:b/>
          <w:i/>
        </w:rPr>
        <w:t>Clinical Progress</w:t>
      </w:r>
      <w:r w:rsidR="002B30AF" w:rsidRPr="004E633F">
        <w:rPr>
          <w:rFonts w:asciiTheme="minorHAnsi" w:hAnsiTheme="minorHAnsi"/>
          <w:b/>
          <w:i/>
        </w:rPr>
        <w:t xml:space="preserve"> &amp; </w:t>
      </w:r>
      <w:r w:rsidR="009952D4" w:rsidRPr="004E633F">
        <w:rPr>
          <w:rFonts w:asciiTheme="minorHAnsi" w:hAnsiTheme="minorHAnsi"/>
          <w:b/>
          <w:i/>
        </w:rPr>
        <w:t>Logbook</w:t>
      </w:r>
      <w:r w:rsidR="00FF1EB1" w:rsidRPr="004E633F">
        <w:rPr>
          <w:rFonts w:asciiTheme="minorHAnsi" w:hAnsiTheme="minorHAnsi"/>
          <w:b/>
          <w:i/>
        </w:rPr>
        <w:t>:</w:t>
      </w:r>
      <w:r w:rsidR="00A81953" w:rsidRPr="004E633F">
        <w:rPr>
          <w:rFonts w:asciiTheme="minorHAnsi" w:hAnsiTheme="minorHAnsi"/>
          <w:b/>
          <w:i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>•Is able to assess a wide variety of patients with pain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 xml:space="preserve"> using a biopsychosocial model</w:t>
      </w:r>
      <w:r w:rsidR="00A81953" w:rsidRPr="004E633F">
        <w:rPr>
          <w:rFonts w:asciiTheme="minorHAnsi" w:hAnsiTheme="minorHAnsi" w:cs="Times"/>
          <w:sz w:val="22"/>
          <w:szCs w:val="24"/>
          <w:lang w:val="en-US" w:eastAsia="en-GB"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>•Is aware of the treatment options available to effective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>ly manage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 patients with acute, chronic and cancer pain</w:t>
      </w:r>
      <w:r w:rsidR="00A81953" w:rsidRPr="004E633F">
        <w:rPr>
          <w:rFonts w:asciiTheme="minorHAnsi" w:hAnsiTheme="minorHAnsi" w:cs="Calibri"/>
          <w:sz w:val="28"/>
          <w:szCs w:val="30"/>
          <w:lang w:val="en-US" w:eastAsia="en-GB"/>
        </w:rPr>
        <w:t xml:space="preserve"> </w:t>
      </w:r>
    </w:p>
    <w:p w14:paraId="6BC1D2E7" w14:textId="77777777" w:rsidR="00CF2895" w:rsidRPr="004E633F" w:rsidRDefault="00CF2895" w:rsidP="00CF2895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2"/>
          <w:szCs w:val="24"/>
          <w:lang w:val="en-US" w:eastAsia="en-GB"/>
        </w:rPr>
      </w:pPr>
    </w:p>
    <w:p w14:paraId="4122943D" w14:textId="5026BE0F" w:rsidR="009952D4" w:rsidRPr="004E633F" w:rsidRDefault="00A81953" w:rsidP="00CF2895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2"/>
          <w:szCs w:val="24"/>
          <w:lang w:val="en-US" w:eastAsia="en-GB"/>
        </w:rPr>
      </w:pPr>
      <w:r w:rsidRPr="004E633F">
        <w:rPr>
          <w:rFonts w:asciiTheme="minorHAnsi" w:hAnsiTheme="minorHAnsi"/>
          <w:b/>
          <w:i/>
        </w:rPr>
        <w:t>Progress with WPB</w:t>
      </w:r>
      <w:r w:rsidR="009952D4" w:rsidRPr="004E633F">
        <w:rPr>
          <w:rFonts w:asciiTheme="minorHAnsi" w:hAnsiTheme="minorHAnsi"/>
          <w:b/>
          <w:i/>
        </w:rPr>
        <w:t>As (quantify):</w:t>
      </w:r>
      <w:r w:rsidR="002B30AF" w:rsidRPr="004E633F">
        <w:rPr>
          <w:rFonts w:asciiTheme="minorHAnsi" w:hAnsiTheme="minorHAnsi"/>
          <w:b/>
          <w:i/>
        </w:rPr>
        <w:br/>
      </w:r>
      <w:r w:rsidR="00DD4F89" w:rsidRPr="004E633F">
        <w:rPr>
          <w:rFonts w:asciiTheme="minorHAnsi" w:hAnsiTheme="minorHAnsi" w:cs="Calibri"/>
          <w:sz w:val="18"/>
          <w:lang w:val="en-US" w:eastAsia="en-GB"/>
        </w:rPr>
        <w:t>•D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>emonstrates proficiency in a range of procedures for Pain Medicine</w:t>
      </w:r>
      <w:r w:rsidR="002B30AF" w:rsidRPr="004E633F">
        <w:rPr>
          <w:rFonts w:asciiTheme="minorHAnsi" w:hAnsiTheme="minorHAnsi" w:cs="Calibri"/>
          <w:sz w:val="28"/>
          <w:szCs w:val="30"/>
          <w:lang w:val="en-US" w:eastAsia="en-GB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19"/>
        <w:gridCol w:w="236"/>
        <w:gridCol w:w="821"/>
        <w:gridCol w:w="327"/>
        <w:gridCol w:w="1233"/>
        <w:gridCol w:w="425"/>
        <w:gridCol w:w="850"/>
        <w:gridCol w:w="284"/>
        <w:gridCol w:w="1559"/>
        <w:gridCol w:w="284"/>
        <w:gridCol w:w="850"/>
      </w:tblGrid>
      <w:tr w:rsidR="00A81953" w:rsidRPr="004E633F" w14:paraId="6824DE75" w14:textId="77777777" w:rsidTr="00F30984">
        <w:trPr>
          <w:trHeight w:val="573"/>
        </w:trPr>
        <w:tc>
          <w:tcPr>
            <w:tcW w:w="1319" w:type="dxa"/>
            <w:vAlign w:val="center"/>
          </w:tcPr>
          <w:p w14:paraId="669DAC91" w14:textId="627BF20F" w:rsidR="00A81953" w:rsidRPr="004E633F" w:rsidRDefault="00A81953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4E633F">
              <w:rPr>
                <w:rFonts w:asciiTheme="minorHAnsi" w:hAnsiTheme="minorHAnsi"/>
                <w:i/>
              </w:rPr>
              <w:t>MiniCEX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F230A9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224" w14:textId="77777777" w:rsidR="00A81953" w:rsidRPr="004E633F" w:rsidRDefault="00A81953" w:rsidP="005B582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D906B9C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  <w:vAlign w:val="center"/>
          </w:tcPr>
          <w:p w14:paraId="387D1551" w14:textId="77777777" w:rsidR="00A81953" w:rsidRPr="004E633F" w:rsidRDefault="00A81953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4E633F">
              <w:rPr>
                <w:rFonts w:asciiTheme="minorHAnsi" w:hAnsiTheme="minorHAnsi"/>
                <w:i/>
              </w:rPr>
              <w:t>CbD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1A78F81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1DB" w14:textId="77777777" w:rsidR="00A81953" w:rsidRPr="004E633F" w:rsidRDefault="00A81953" w:rsidP="005B582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D487CE" w14:textId="77777777" w:rsidR="00A81953" w:rsidRPr="004E633F" w:rsidRDefault="00A81953" w:rsidP="00A81953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1559" w:type="dxa"/>
            <w:vAlign w:val="center"/>
          </w:tcPr>
          <w:p w14:paraId="5A6ABAFB" w14:textId="77777777" w:rsidR="00A81953" w:rsidRPr="004E633F" w:rsidRDefault="00A81953" w:rsidP="00A81953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4E633F">
              <w:rPr>
                <w:rFonts w:asciiTheme="minorHAnsi" w:hAnsiTheme="minorHAnsi"/>
                <w:i/>
              </w:rPr>
              <w:t>DOPS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942485" w14:textId="77777777" w:rsidR="00A81953" w:rsidRPr="004E633F" w:rsidRDefault="00A81953" w:rsidP="00A81953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D64" w14:textId="77777777" w:rsidR="00A81953" w:rsidRPr="004E633F" w:rsidRDefault="00A81953" w:rsidP="00A8195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69771321" w14:textId="77777777" w:rsidR="00F30984" w:rsidRPr="004E633F" w:rsidRDefault="00F30984" w:rsidP="005331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inorHAnsi" w:hAnsiTheme="minorHAnsi" w:cs="Times"/>
          <w:sz w:val="20"/>
          <w:lang w:val="en-US" w:eastAsia="en-GB"/>
        </w:rPr>
      </w:pPr>
    </w:p>
    <w:p w14:paraId="7EB6A238" w14:textId="363141BF" w:rsidR="009952D4" w:rsidRPr="004E633F" w:rsidRDefault="00CF2895" w:rsidP="000F260D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0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7684" wp14:editId="43C01A30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58293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4FCD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7684" id="Text Box 6" o:spid="_x0000_s1027" type="#_x0000_t202" style="position:absolute;left:0;text-align:left;margin-left:0;margin-top:56.05pt;width:459pt;height:12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+rAIAAKs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" filled="f" stroked="f">
                <v:textbox>
                  <w:txbxContent>
                    <w:p w14:paraId="45FC4FCD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984" w:rsidRPr="004E633F">
        <w:rPr>
          <w:rFonts w:asciiTheme="minorHAnsi" w:hAnsiTheme="minorHAnsi"/>
          <w:b/>
          <w:i/>
        </w:rPr>
        <w:t>Teamwork</w:t>
      </w:r>
      <w:r w:rsidR="00FF1EB1" w:rsidRPr="004E633F">
        <w:rPr>
          <w:rFonts w:asciiTheme="minorHAnsi" w:hAnsiTheme="minorHAnsi"/>
          <w:b/>
          <w:i/>
        </w:rPr>
        <w:t>:</w:t>
      </w:r>
      <w:r w:rsidR="00F30984" w:rsidRPr="004E633F">
        <w:rPr>
          <w:rFonts w:asciiTheme="minorHAnsi" w:hAnsiTheme="minorHAnsi"/>
          <w:b/>
          <w:i/>
        </w:rPr>
        <w:t xml:space="preserve"> </w:t>
      </w:r>
      <w:r w:rsidR="00F30984" w:rsidRPr="004E633F">
        <w:rPr>
          <w:rFonts w:asciiTheme="minorHAnsi" w:hAnsiTheme="minorHAnsi"/>
          <w:i/>
        </w:rPr>
        <w:t>(comment on MSF at 6mths</w:t>
      </w:r>
      <w:r w:rsidR="00A81953" w:rsidRPr="004E633F">
        <w:rPr>
          <w:rFonts w:asciiTheme="minorHAnsi" w:hAnsiTheme="minorHAnsi"/>
          <w:i/>
        </w:rPr>
        <w:t>)</w:t>
      </w:r>
      <w:r w:rsidR="00A81953" w:rsidRPr="004E633F">
        <w:rPr>
          <w:rFonts w:asciiTheme="minorHAnsi" w:hAnsiTheme="minorHAnsi"/>
          <w:b/>
          <w:i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•Demonstrates empathy when caring for patients with pain </w:t>
      </w:r>
      <w:r w:rsidR="00A81953" w:rsidRPr="004E633F">
        <w:rPr>
          <w:rFonts w:asciiTheme="minorHAnsi" w:hAnsiTheme="minorHAnsi" w:cs="Times"/>
          <w:sz w:val="18"/>
          <w:lang w:val="en-US" w:eastAsia="en-GB"/>
        </w:rPr>
        <w:br/>
        <w:t>•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>Displays communication and organisational skills to be an effective member of the m</w:t>
      </w:r>
      <w:r w:rsidR="00F30984" w:rsidRPr="004E633F">
        <w:rPr>
          <w:rFonts w:asciiTheme="minorHAnsi" w:hAnsiTheme="minorHAnsi" w:cs="Calibri"/>
          <w:sz w:val="18"/>
          <w:lang w:val="en-US" w:eastAsia="en-GB"/>
        </w:rPr>
        <w:t>ulti</w:t>
      </w:r>
      <w:r w:rsidR="00DD4F89" w:rsidRPr="004E633F">
        <w:rPr>
          <w:rFonts w:asciiTheme="minorHAnsi" w:hAnsiTheme="minorHAnsi" w:cs="Calibri"/>
          <w:sz w:val="18"/>
          <w:lang w:val="en-US" w:eastAsia="en-GB"/>
        </w:rPr>
        <w:t>-</w:t>
      </w:r>
      <w:r w:rsidR="00F30984" w:rsidRPr="004E633F">
        <w:rPr>
          <w:rFonts w:asciiTheme="minorHAnsi" w:hAnsiTheme="minorHAnsi" w:cs="Calibri"/>
          <w:sz w:val="18"/>
          <w:lang w:val="en-US" w:eastAsia="en-GB"/>
        </w:rPr>
        <w:t xml:space="preserve">disciplinary pain 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team </w:t>
      </w:r>
    </w:p>
    <w:p w14:paraId="5056ABAD" w14:textId="0E783FB8" w:rsidR="009952D4" w:rsidRPr="004E633F" w:rsidRDefault="00CF2895" w:rsidP="000F260D">
      <w:pPr>
        <w:ind w:left="426" w:hanging="426"/>
        <w:rPr>
          <w:rFonts w:asciiTheme="minorHAnsi" w:hAnsiTheme="minorHAnsi" w:cs="Calibri"/>
          <w:sz w:val="18"/>
          <w:szCs w:val="18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ED8C0" wp14:editId="7F719F07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58293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1E05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D8C0" id="Text Box 7" o:spid="_x0000_s1028" type="#_x0000_t202" style="position:absolute;left:0;text-align:left;margin-left:0;margin-top:45.35pt;width:459pt;height:12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DmrQIAAKs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" filled="f" stroked="f">
                <v:textbox>
                  <w:txbxContent>
                    <w:p w14:paraId="69BC1E05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5BD" w:rsidRPr="004E633F">
        <w:rPr>
          <w:rFonts w:asciiTheme="minorHAnsi" w:hAnsiTheme="minorHAnsi"/>
          <w:b/>
          <w:i/>
        </w:rPr>
        <w:t xml:space="preserve">Involvement with Teaching &amp; </w:t>
      </w:r>
      <w:r w:rsidR="009952D4" w:rsidRPr="004E633F">
        <w:rPr>
          <w:rFonts w:asciiTheme="minorHAnsi" w:hAnsiTheme="minorHAnsi"/>
          <w:b/>
          <w:i/>
        </w:rPr>
        <w:t>Education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/>
          <w:i/>
        </w:rPr>
        <w:t>•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 xml:space="preserve">Acts as an effective teacher of Pain Medicine topics </w:t>
      </w:r>
    </w:p>
    <w:p w14:paraId="123C894F" w14:textId="615BCD22" w:rsidR="00CF2895" w:rsidRPr="004E633F" w:rsidRDefault="00CF2895" w:rsidP="000F260D">
      <w:pPr>
        <w:ind w:left="426" w:hanging="426"/>
        <w:rPr>
          <w:rFonts w:asciiTheme="minorHAnsi" w:hAnsiTheme="minorHAnsi"/>
          <w:i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E598B" wp14:editId="187EF54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5829300" cy="1562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AE94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598B" id="Text Box 8" o:spid="_x0000_s1029" type="#_x0000_t202" style="position:absolute;left:0;text-align:left;margin-left:0;margin-top:205.2pt;width:459pt;height:12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oarQIAAKs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" filled="f" stroked="f">
                <v:textbox>
                  <w:txbxContent>
                    <w:p w14:paraId="7338AE94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9E6F14" w14:textId="16DF4574" w:rsidR="009952D4" w:rsidRPr="004E633F" w:rsidRDefault="002335BD" w:rsidP="000F260D">
      <w:pPr>
        <w:ind w:left="426" w:hanging="426"/>
        <w:rPr>
          <w:rFonts w:asciiTheme="minorHAnsi" w:hAnsiTheme="minorHAnsi" w:cs="Calibri"/>
          <w:sz w:val="18"/>
          <w:szCs w:val="18"/>
          <w:lang w:val="en-US" w:eastAsia="en-GB"/>
        </w:rPr>
      </w:pPr>
      <w:r w:rsidRPr="004E633F">
        <w:rPr>
          <w:rFonts w:asciiTheme="minorHAnsi" w:hAnsiTheme="minorHAnsi"/>
          <w:b/>
          <w:i/>
        </w:rPr>
        <w:t xml:space="preserve">Involvement with Admin &amp; </w:t>
      </w:r>
      <w:r w:rsidR="009952D4" w:rsidRPr="004E633F">
        <w:rPr>
          <w:rFonts w:asciiTheme="minorHAnsi" w:hAnsiTheme="minorHAnsi"/>
          <w:b/>
          <w:i/>
        </w:rPr>
        <w:t>Management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/>
          <w:i/>
          <w:sz w:val="18"/>
          <w:szCs w:val="18"/>
        </w:rPr>
        <w:t>•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>Has a comprehensive knowledge of Pain Medicine service delivery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br/>
        <w:t>•Provides clinical leadership in the development of compre</w:t>
      </w:r>
      <w:r w:rsidR="00DD4F89" w:rsidRPr="004E633F">
        <w:rPr>
          <w:rFonts w:asciiTheme="minorHAnsi" w:hAnsiTheme="minorHAnsi" w:cs="Calibri"/>
          <w:sz w:val="18"/>
          <w:szCs w:val="18"/>
          <w:lang w:val="en-US" w:eastAsia="en-GB"/>
        </w:rPr>
        <w:t>hensive pain medicine services.</w:t>
      </w:r>
    </w:p>
    <w:p w14:paraId="0A69A71C" w14:textId="34D7E1E7" w:rsidR="00CF2895" w:rsidRPr="004E633F" w:rsidRDefault="00CF2895" w:rsidP="000F260D">
      <w:pPr>
        <w:ind w:left="426" w:hanging="426"/>
        <w:rPr>
          <w:rFonts w:asciiTheme="minorHAnsi" w:hAnsiTheme="minorHAnsi"/>
          <w:i/>
        </w:rPr>
      </w:pPr>
    </w:p>
    <w:p w14:paraId="3B9CAC1B" w14:textId="4C2086C6" w:rsidR="009952D4" w:rsidRPr="004E633F" w:rsidRDefault="00CF2895" w:rsidP="000F260D">
      <w:pPr>
        <w:ind w:left="426" w:hanging="426"/>
        <w:rPr>
          <w:rFonts w:asciiTheme="minorHAnsi" w:hAnsiTheme="minorHAnsi"/>
          <w:i/>
          <w:sz w:val="18"/>
          <w:szCs w:val="18"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C0080" wp14:editId="77D4008C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5829300" cy="1587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77D5" w14:textId="77777777" w:rsidR="00857683" w:rsidRDefault="00857683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0080" id="Text Box 9" o:spid="_x0000_s1030" type="#_x0000_t202" style="position:absolute;left:0;text-align:left;margin-left:0;margin-top:40.95pt;width:459pt;height:1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8GrQ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" filled="f" stroked="f">
                <v:textbox>
                  <w:txbxContent>
                    <w:p w14:paraId="231177D5" w14:textId="77777777" w:rsidR="00857683" w:rsidRDefault="00857683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2D4" w:rsidRPr="004E633F">
        <w:rPr>
          <w:rFonts w:asciiTheme="minorHAnsi" w:hAnsiTheme="minorHAnsi"/>
          <w:b/>
          <w:i/>
        </w:rPr>
        <w:t>Involve</w:t>
      </w:r>
      <w:r w:rsidR="002335BD" w:rsidRPr="004E633F">
        <w:rPr>
          <w:rFonts w:asciiTheme="minorHAnsi" w:hAnsiTheme="minorHAnsi"/>
          <w:b/>
          <w:i/>
        </w:rPr>
        <w:t xml:space="preserve">ment with Audit &amp; </w:t>
      </w:r>
      <w:r w:rsidR="009952D4" w:rsidRPr="004E633F">
        <w:rPr>
          <w:rFonts w:asciiTheme="minorHAnsi" w:hAnsiTheme="minorHAnsi"/>
          <w:b/>
          <w:i/>
        </w:rPr>
        <w:t>Research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 xml:space="preserve">•Is able to assess evidence from research related to Pain Medicine </w:t>
      </w:r>
    </w:p>
    <w:p w14:paraId="04834FF8" w14:textId="0C137EBE" w:rsidR="009952D4" w:rsidRPr="004E633F" w:rsidRDefault="009952D4">
      <w:pPr>
        <w:rPr>
          <w:rFonts w:asciiTheme="minorHAnsi" w:hAnsiTheme="minorHAnsi"/>
          <w:i/>
        </w:rPr>
      </w:pPr>
    </w:p>
    <w:p w14:paraId="088B4FC9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63807F0D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5396F5EE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3C9F8D7F" w14:textId="5FB2354C" w:rsidR="009952D4" w:rsidRPr="004E633F" w:rsidRDefault="00FF1EB1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/>
          <w:b/>
          <w:i/>
        </w:rPr>
        <w:lastRenderedPageBreak/>
        <w:t>Trainee comments:</w:t>
      </w:r>
    </w:p>
    <w:p w14:paraId="376C4EA7" w14:textId="2074FCF5" w:rsidR="00CF2895" w:rsidRPr="004E633F" w:rsidRDefault="00746A6C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580B0" wp14:editId="7F73CD1A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5829300" cy="1587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5E02" w14:textId="77777777" w:rsidR="002335BD" w:rsidRDefault="002335BD" w:rsidP="005D1F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80B0" id="Text Box 11" o:spid="_x0000_s1031" type="#_x0000_t202" style="position:absolute;margin-left:0;margin-top:183.3pt;width:459pt;height:1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CPrQIAAK0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" filled="f" stroked="f">
                <v:textbox>
                  <w:txbxContent>
                    <w:p w14:paraId="26665E02" w14:textId="77777777" w:rsidR="002335BD" w:rsidRDefault="002335BD" w:rsidP="005D1F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FCA" w:rsidRPr="004E633F">
        <w:rPr>
          <w:rFonts w:asciiTheme="minorHAnsi" w:hAnsiTheme="minorHAnsi" w:cs="Time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9F7CC" wp14:editId="5FDEB84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29300" cy="1587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07B2" w14:textId="77777777" w:rsidR="005D1FCA" w:rsidRDefault="005D1FCA" w:rsidP="005D1F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F7CC" id="Text Box 10" o:spid="_x0000_s1032" type="#_x0000_t202" style="position:absolute;margin-left:0;margin-top:3.3pt;width:459pt;height:1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zkrQIAAK0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" filled="f" stroked="f">
                <v:textbox>
                  <w:txbxContent>
                    <w:p w14:paraId="646607B2" w14:textId="77777777" w:rsidR="005D1FCA" w:rsidRDefault="005D1FCA" w:rsidP="005D1F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FE3FD" w14:textId="52B385CA" w:rsidR="009952D4" w:rsidRPr="004E633F" w:rsidRDefault="009952D4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/>
          <w:b/>
          <w:i/>
        </w:rPr>
        <w:t>Agreed are</w:t>
      </w:r>
      <w:r w:rsidR="00573AA9" w:rsidRPr="004E633F">
        <w:rPr>
          <w:rFonts w:asciiTheme="minorHAnsi" w:hAnsiTheme="minorHAnsi"/>
          <w:b/>
          <w:i/>
        </w:rPr>
        <w:t>as for development</w:t>
      </w:r>
      <w:r w:rsidR="00FF1EB1" w:rsidRPr="004E633F">
        <w:rPr>
          <w:rFonts w:asciiTheme="minorHAnsi" w:hAnsiTheme="minorHAnsi"/>
          <w:b/>
          <w:i/>
        </w:rPr>
        <w:t>:</w:t>
      </w:r>
    </w:p>
    <w:p w14:paraId="5E9AF866" w14:textId="59E1F8BE" w:rsidR="00746A6C" w:rsidRPr="004E633F" w:rsidRDefault="00746A6C">
      <w:pPr>
        <w:rPr>
          <w:rFonts w:asciiTheme="minorHAnsi" w:hAnsiTheme="minorHAnsi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992"/>
        <w:gridCol w:w="709"/>
        <w:gridCol w:w="992"/>
        <w:gridCol w:w="3402"/>
      </w:tblGrid>
      <w:tr w:rsidR="00596646" w:rsidRPr="004E633F" w14:paraId="54B78D6B" w14:textId="77777777" w:rsidTr="00596646">
        <w:trPr>
          <w:trHeight w:val="393"/>
        </w:trPr>
        <w:tc>
          <w:tcPr>
            <w:tcW w:w="3227" w:type="dxa"/>
            <w:gridSpan w:val="2"/>
            <w:vAlign w:val="bottom"/>
          </w:tcPr>
          <w:p w14:paraId="16D5F875" w14:textId="66E368D1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  <w:i/>
              </w:rPr>
              <w:t>Signed Trainee</w:t>
            </w:r>
            <w:r w:rsidRPr="004E633F">
              <w:rPr>
                <w:rFonts w:asciiTheme="minorHAnsi" w:hAnsiTheme="minorHAnsi"/>
              </w:rPr>
              <w:t>:</w:t>
            </w:r>
          </w:p>
        </w:tc>
        <w:tc>
          <w:tcPr>
            <w:tcW w:w="992" w:type="dxa"/>
          </w:tcPr>
          <w:p w14:paraId="29A961FE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DF5E23B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4394" w:type="dxa"/>
            <w:gridSpan w:val="2"/>
            <w:vAlign w:val="bottom"/>
          </w:tcPr>
          <w:p w14:paraId="2B7C2581" w14:textId="6045184A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  <w:i/>
              </w:rPr>
              <w:t>Signed Supervisor:</w:t>
            </w:r>
          </w:p>
        </w:tc>
      </w:tr>
      <w:tr w:rsidR="00596646" w:rsidRPr="004E633F" w14:paraId="769078B8" w14:textId="77777777" w:rsidTr="005801B7">
        <w:trPr>
          <w:trHeight w:val="71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36216589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41129C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2BD356A" w14:textId="77777777" w:rsidR="00596646" w:rsidRPr="004E633F" w:rsidRDefault="00596646" w:rsidP="005331A6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0C0D555D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</w:tr>
      <w:tr w:rsidR="00596646" w:rsidRPr="004E633F" w14:paraId="3BB9CB01" w14:textId="77777777" w:rsidTr="00596646">
        <w:trPr>
          <w:trHeight w:val="545"/>
        </w:trPr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1F7423EE" w14:textId="19D3191D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32951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A4E9AF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DD6A653" w14:textId="77777777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6A5AF93" w14:textId="40FAAD96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D5B71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596646" w:rsidRPr="004E633F" w14:paraId="27E542F2" w14:textId="77777777" w:rsidTr="00596646">
        <w:trPr>
          <w:trHeight w:val="439"/>
        </w:trPr>
        <w:tc>
          <w:tcPr>
            <w:tcW w:w="959" w:type="dxa"/>
            <w:vAlign w:val="bottom"/>
          </w:tcPr>
          <w:p w14:paraId="61ADADBE" w14:textId="52772CB3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F3DB2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1EB02E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7681953" w14:textId="77777777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bottom"/>
          </w:tcPr>
          <w:p w14:paraId="03599860" w14:textId="6BE2362C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74F2D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9A55635" w14:textId="77777777" w:rsidR="00A129D0" w:rsidRDefault="00A129D0">
      <w:pPr>
        <w:rPr>
          <w:rFonts w:asciiTheme="minorHAnsi" w:hAnsiTheme="minorHAnsi"/>
        </w:rPr>
      </w:pPr>
    </w:p>
    <w:p w14:paraId="56E93633" w14:textId="77777777" w:rsidR="00A129D0" w:rsidRDefault="00A129D0">
      <w:pPr>
        <w:rPr>
          <w:rFonts w:asciiTheme="minorHAnsi" w:hAnsiTheme="minorHAnsi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992"/>
        <w:gridCol w:w="4961"/>
      </w:tblGrid>
      <w:tr w:rsidR="00A129D0" w:rsidRPr="00A129D0" w14:paraId="3FA06E2B" w14:textId="77777777" w:rsidTr="00136376">
        <w:trPr>
          <w:trHeight w:val="393"/>
        </w:trPr>
        <w:tc>
          <w:tcPr>
            <w:tcW w:w="9180" w:type="dxa"/>
            <w:gridSpan w:val="4"/>
            <w:vAlign w:val="bottom"/>
          </w:tcPr>
          <w:p w14:paraId="5064BF12" w14:textId="1D6653B0" w:rsidR="00A129D0" w:rsidRPr="004E633F" w:rsidRDefault="00A129D0" w:rsidP="008879A5">
            <w:pPr>
              <w:spacing w:after="0"/>
              <w:rPr>
                <w:rFonts w:asciiTheme="minorHAnsi" w:hAnsiTheme="minorHAnsi"/>
                <w:i/>
              </w:rPr>
            </w:pPr>
            <w:r w:rsidRPr="004E633F">
              <w:rPr>
                <w:rFonts w:asciiTheme="minorHAnsi" w:hAnsiTheme="minorHAnsi"/>
                <w:i/>
              </w:rPr>
              <w:t xml:space="preserve">Signed </w:t>
            </w:r>
            <w:r>
              <w:rPr>
                <w:rFonts w:asciiTheme="minorHAnsi" w:hAnsiTheme="minorHAnsi"/>
                <w:i/>
              </w:rPr>
              <w:t>Regional Advisor in Pain Medicine</w:t>
            </w:r>
            <w:r w:rsidRPr="00A129D0">
              <w:rPr>
                <w:rFonts w:asciiTheme="minorHAnsi" w:hAnsiTheme="minorHAnsi"/>
                <w:i/>
              </w:rPr>
              <w:t>: (Required</w:t>
            </w:r>
            <w:r>
              <w:rPr>
                <w:rFonts w:asciiTheme="minorHAnsi" w:hAnsiTheme="minorHAnsi"/>
                <w:i/>
              </w:rPr>
              <w:t xml:space="preserve"> for the final quarterly assessment form to confirm satisfactory completion of Advanced Pain Training)</w:t>
            </w:r>
          </w:p>
        </w:tc>
      </w:tr>
      <w:tr w:rsidR="00A129D0" w:rsidRPr="004E633F" w14:paraId="65D6B868" w14:textId="77777777" w:rsidTr="00A129D0">
        <w:trPr>
          <w:trHeight w:val="71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08AF4942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9A1017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C681526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A129D0" w:rsidRPr="004E633F" w14:paraId="1A8FDBFA" w14:textId="77777777" w:rsidTr="00A129D0">
        <w:trPr>
          <w:trHeight w:val="545"/>
        </w:trPr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796D6583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C5CD4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E2362A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3544BA8E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A129D0" w:rsidRPr="004E633F" w14:paraId="3C026864" w14:textId="77777777" w:rsidTr="00A129D0">
        <w:trPr>
          <w:trHeight w:val="439"/>
        </w:trPr>
        <w:tc>
          <w:tcPr>
            <w:tcW w:w="959" w:type="dxa"/>
            <w:vAlign w:val="bottom"/>
          </w:tcPr>
          <w:p w14:paraId="1BF6BD0C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F23D0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DD414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114DE43A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14:paraId="5F980B96" w14:textId="77777777" w:rsidR="009952D4" w:rsidRPr="00A129D0" w:rsidRDefault="009952D4" w:rsidP="00A129D0">
      <w:pPr>
        <w:rPr>
          <w:rFonts w:asciiTheme="minorHAnsi" w:hAnsiTheme="minorHAnsi"/>
        </w:rPr>
      </w:pPr>
    </w:p>
    <w:sectPr w:rsidR="009952D4" w:rsidRPr="00A129D0" w:rsidSect="009D743D">
      <w:headerReference w:type="default" r:id="rId8"/>
      <w:footerReference w:type="even" r:id="rId9"/>
      <w:footerReference w:type="default" r:id="rId10"/>
      <w:pgSz w:w="11901" w:h="16834"/>
      <w:pgMar w:top="1797" w:right="1440" w:bottom="1797" w:left="1440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EC8F" w14:textId="77777777" w:rsidR="00513498" w:rsidRDefault="00513498" w:rsidP="00400F68">
      <w:pPr>
        <w:spacing w:after="0"/>
      </w:pPr>
      <w:r>
        <w:separator/>
      </w:r>
    </w:p>
  </w:endnote>
  <w:endnote w:type="continuationSeparator" w:id="0">
    <w:p w14:paraId="3C57EBD7" w14:textId="77777777" w:rsidR="00513498" w:rsidRDefault="00513498" w:rsidP="00400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7279" w14:textId="77777777" w:rsidR="00831152" w:rsidRDefault="00831152" w:rsidP="00C91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67F7E" w14:textId="77777777" w:rsidR="00831152" w:rsidRDefault="00831152" w:rsidP="00C91D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B65C" w14:textId="2CA3ECD2" w:rsidR="00831152" w:rsidRPr="004E633F" w:rsidRDefault="00831152" w:rsidP="00C91D4E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</w:rPr>
    </w:pPr>
    <w:r w:rsidRPr="004E633F">
      <w:rPr>
        <w:rStyle w:val="PageNumber"/>
        <w:rFonts w:asciiTheme="minorHAnsi" w:hAnsiTheme="minorHAnsi"/>
        <w:sz w:val="20"/>
      </w:rPr>
      <w:fldChar w:fldCharType="begin"/>
    </w:r>
    <w:r w:rsidRPr="004E633F">
      <w:rPr>
        <w:rStyle w:val="PageNumber"/>
        <w:rFonts w:asciiTheme="minorHAnsi" w:hAnsiTheme="minorHAnsi"/>
        <w:sz w:val="20"/>
      </w:rPr>
      <w:instrText xml:space="preserve">PAGE  </w:instrText>
    </w:r>
    <w:r w:rsidRPr="004E633F">
      <w:rPr>
        <w:rStyle w:val="PageNumber"/>
        <w:rFonts w:asciiTheme="minorHAnsi" w:hAnsiTheme="minorHAnsi"/>
        <w:sz w:val="20"/>
      </w:rPr>
      <w:fldChar w:fldCharType="separate"/>
    </w:r>
    <w:r w:rsidR="00F025C1">
      <w:rPr>
        <w:rStyle w:val="PageNumber"/>
        <w:rFonts w:asciiTheme="minorHAnsi" w:hAnsiTheme="minorHAnsi"/>
        <w:noProof/>
        <w:sz w:val="20"/>
      </w:rPr>
      <w:t>1</w:t>
    </w:r>
    <w:r w:rsidRPr="004E633F">
      <w:rPr>
        <w:rStyle w:val="PageNumber"/>
        <w:rFonts w:asciiTheme="minorHAnsi" w:hAnsiTheme="minorHAnsi"/>
        <w:sz w:val="20"/>
      </w:rPr>
      <w:fldChar w:fldCharType="end"/>
    </w:r>
  </w:p>
  <w:p w14:paraId="5557C1C9" w14:textId="1B8CCFEF" w:rsidR="00831152" w:rsidRDefault="00D76EE1" w:rsidP="00F4500C">
    <w:pPr>
      <w:pStyle w:val="Footer"/>
      <w:ind w:right="360"/>
      <w:jc w:val="center"/>
    </w:pPr>
    <w:r>
      <w:rPr>
        <w:noProof/>
        <w:lang w:eastAsia="en-GB"/>
      </w:rPr>
      <w:drawing>
        <wp:inline distT="0" distB="0" distL="0" distR="0" wp14:anchorId="0411BEA6" wp14:editId="0B6BD1E3">
          <wp:extent cx="1819275" cy="5322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M Logo 2014 Black sma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929" cy="53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647D" w14:textId="77777777" w:rsidR="00513498" w:rsidRDefault="00513498" w:rsidP="00400F68">
      <w:pPr>
        <w:spacing w:after="0"/>
      </w:pPr>
      <w:r>
        <w:separator/>
      </w:r>
    </w:p>
  </w:footnote>
  <w:footnote w:type="continuationSeparator" w:id="0">
    <w:p w14:paraId="29E905DA" w14:textId="77777777" w:rsidR="00513498" w:rsidRDefault="00513498" w:rsidP="00400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72D8" w14:textId="77777777" w:rsidR="00831152" w:rsidRPr="00A129D0" w:rsidRDefault="00831152" w:rsidP="00400F68">
    <w:pPr>
      <w:pStyle w:val="Header"/>
      <w:jc w:val="center"/>
      <w:rPr>
        <w:rFonts w:asciiTheme="minorHAnsi" w:hAnsiTheme="minorHAnsi"/>
        <w:b/>
        <w:caps/>
        <w:color w:val="365F91" w:themeColor="accent1" w:themeShade="BF"/>
        <w:szCs w:val="24"/>
      </w:rPr>
    </w:pPr>
    <w:r w:rsidRPr="00A129D0">
      <w:rPr>
        <w:rFonts w:asciiTheme="minorHAnsi" w:hAnsiTheme="minorHAnsi"/>
        <w:b/>
        <w:caps/>
        <w:color w:val="365F91" w:themeColor="accent1" w:themeShade="BF"/>
        <w:szCs w:val="24"/>
      </w:rPr>
      <w:t>Advanced Training in Pain Medicine</w:t>
    </w:r>
  </w:p>
  <w:p w14:paraId="73ABD063" w14:textId="77777777" w:rsidR="00831152" w:rsidRPr="00A129D0" w:rsidRDefault="00831152" w:rsidP="00400F68">
    <w:pPr>
      <w:pStyle w:val="Header"/>
      <w:jc w:val="center"/>
      <w:rPr>
        <w:rFonts w:asciiTheme="minorHAnsi" w:hAnsiTheme="minorHAnsi"/>
        <w:b/>
        <w:caps/>
        <w:color w:val="365F91" w:themeColor="accent1" w:themeShade="BF"/>
        <w:szCs w:val="24"/>
      </w:rPr>
    </w:pPr>
    <w:r w:rsidRPr="00A129D0">
      <w:rPr>
        <w:rFonts w:asciiTheme="minorHAnsi" w:hAnsiTheme="minorHAnsi"/>
        <w:b/>
        <w:caps/>
        <w:color w:val="365F91" w:themeColor="accent1" w:themeShade="BF"/>
        <w:szCs w:val="24"/>
      </w:rPr>
      <w:t>Quarterly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8"/>
    <w:rsid w:val="00064A5F"/>
    <w:rsid w:val="000F260D"/>
    <w:rsid w:val="0017316A"/>
    <w:rsid w:val="0018778F"/>
    <w:rsid w:val="001A7116"/>
    <w:rsid w:val="002335BD"/>
    <w:rsid w:val="002B30AF"/>
    <w:rsid w:val="00321EDE"/>
    <w:rsid w:val="00340C50"/>
    <w:rsid w:val="00400F68"/>
    <w:rsid w:val="004110ED"/>
    <w:rsid w:val="00433B7F"/>
    <w:rsid w:val="004A7411"/>
    <w:rsid w:val="004E633F"/>
    <w:rsid w:val="00513498"/>
    <w:rsid w:val="005331A6"/>
    <w:rsid w:val="00573AA9"/>
    <w:rsid w:val="00594988"/>
    <w:rsid w:val="00596646"/>
    <w:rsid w:val="005B5828"/>
    <w:rsid w:val="005B589D"/>
    <w:rsid w:val="005D1FCA"/>
    <w:rsid w:val="00622425"/>
    <w:rsid w:val="00746A6C"/>
    <w:rsid w:val="007F509C"/>
    <w:rsid w:val="00831152"/>
    <w:rsid w:val="00857683"/>
    <w:rsid w:val="00902321"/>
    <w:rsid w:val="009952D4"/>
    <w:rsid w:val="009A24E6"/>
    <w:rsid w:val="009D743D"/>
    <w:rsid w:val="00A129D0"/>
    <w:rsid w:val="00A81953"/>
    <w:rsid w:val="00AD43A8"/>
    <w:rsid w:val="00B40107"/>
    <w:rsid w:val="00BB7B10"/>
    <w:rsid w:val="00C9029A"/>
    <w:rsid w:val="00C91D4E"/>
    <w:rsid w:val="00CF2895"/>
    <w:rsid w:val="00CF5B58"/>
    <w:rsid w:val="00D76EE1"/>
    <w:rsid w:val="00DD4F89"/>
    <w:rsid w:val="00E03150"/>
    <w:rsid w:val="00E54547"/>
    <w:rsid w:val="00E80185"/>
    <w:rsid w:val="00EB60F3"/>
    <w:rsid w:val="00F025C1"/>
    <w:rsid w:val="00F30984"/>
    <w:rsid w:val="00F4500C"/>
    <w:rsid w:val="00FE43EA"/>
    <w:rsid w:val="00FE5FD2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CB98DE"/>
  <w15:docId w15:val="{65369CA9-22ED-412C-8DE8-2D71A0B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16"/>
    <w:pPr>
      <w:spacing w:after="200"/>
    </w:pPr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F6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F6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400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5454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5454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45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4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C91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04C6C-5C75-41B6-A9D5-4FA3D3AD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DA0B2E6F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RCoA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 McGhie</dc:creator>
  <cp:lastModifiedBy>Claire Driver</cp:lastModifiedBy>
  <cp:revision>2</cp:revision>
  <cp:lastPrinted>2013-04-27T15:27:00Z</cp:lastPrinted>
  <dcterms:created xsi:type="dcterms:W3CDTF">2019-08-28T12:24:00Z</dcterms:created>
  <dcterms:modified xsi:type="dcterms:W3CDTF">2019-08-28T12:24:00Z</dcterms:modified>
</cp:coreProperties>
</file>